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25307C">
        <w:tc>
          <w:tcPr>
            <w:tcW w:w="500" w:type="dxa"/>
            <w:tcMar>
              <w:right w:w="115" w:type="dxa"/>
            </w:tcMar>
          </w:tcPr>
          <w:p w:rsidR="0025307C" w:rsidRDefault="0025307C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25307C" w:rsidRDefault="004B5EBA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November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2015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5307C" w:rsidRDefault="004B5EBA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25307C" w:rsidRDefault="0025307C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5307C" w:rsidRDefault="004B5EBA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25307C" w:rsidRDefault="0025307C">
            <w:pPr>
              <w:pStyle w:val="LineHorizontal"/>
            </w:pPr>
          </w:p>
        </w:tc>
      </w:tr>
    </w:tbl>
    <w:p w:rsidR="0025307C" w:rsidRDefault="0025307C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25307C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25307C" w:rsidRDefault="0025307C"/>
        </w:tc>
        <w:tc>
          <w:tcPr>
            <w:tcW w:w="1613" w:type="dxa"/>
            <w:shd w:val="clear" w:color="auto" w:fill="auto"/>
            <w:vAlign w:val="center"/>
          </w:tcPr>
          <w:p w:rsidR="0025307C" w:rsidRDefault="004B5EBA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5307C" w:rsidRDefault="004B5EBA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5307C" w:rsidRDefault="004B5EBA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5307C" w:rsidRDefault="004B5EBA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5307C" w:rsidRDefault="004B5EBA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5307C" w:rsidRDefault="004B5EBA">
            <w:pPr>
              <w:pStyle w:val="Days"/>
            </w:pPr>
            <w:r>
              <w:t>SAT/SUN</w:t>
            </w:r>
          </w:p>
        </w:tc>
      </w:tr>
    </w:tbl>
    <w:p w:rsidR="0025307C" w:rsidRDefault="0025307C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25307C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307C" w:rsidRDefault="0025307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25307C">
        <w:trPr>
          <w:cantSplit/>
          <w:trHeight w:val="893"/>
        </w:trPr>
        <w:sdt>
          <w:sdtPr>
            <w:id w:val="-824741872"/>
            <w:placeholder>
              <w:docPart w:val="A6F82466FEDB4A11BBD394FA0ACA138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5307C" w:rsidRDefault="004B5EBA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307C" w:rsidRDefault="0025307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</w:tr>
      <w:tr w:rsidR="0025307C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307C" w:rsidRDefault="004B5EBA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25307C" w:rsidRDefault="004B5EBA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</w:tr>
      <w:tr w:rsidR="0025307C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307C" w:rsidRDefault="0025307C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25307C" w:rsidRDefault="0025307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</w:tr>
      <w:tr w:rsidR="0025307C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307C" w:rsidRDefault="0025307C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307C" w:rsidRDefault="0025307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</w:tr>
      <w:tr w:rsidR="0025307C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307C" w:rsidRDefault="0025307C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307C" w:rsidRDefault="0025307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25307C">
        <w:trPr>
          <w:cantSplit/>
          <w:trHeight w:val="893"/>
        </w:trPr>
        <w:sdt>
          <w:sdtPr>
            <w:id w:val="378516857"/>
            <w:placeholder>
              <w:docPart w:val="8971166F0FB04AA5ACFEEA35B9293FD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5307C" w:rsidRDefault="004B5EBA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307C" w:rsidRDefault="0025307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CalendarText"/>
            </w:pPr>
            <w:r>
              <w:t>Grade 3-4</w:t>
            </w:r>
          </w:p>
          <w:p w:rsidR="004B5EBA" w:rsidRDefault="004B5EBA">
            <w:pPr>
              <w:pStyle w:val="CalendarText"/>
            </w:pPr>
            <w:r>
              <w:t>EMG @8:15am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CalendarText"/>
            </w:pPr>
            <w:r>
              <w:t>Grade 5-6</w:t>
            </w:r>
          </w:p>
          <w:p w:rsidR="004B5EBA" w:rsidRDefault="004B5EBA">
            <w:pPr>
              <w:pStyle w:val="CalendarText"/>
            </w:pPr>
            <w:r>
              <w:t>Co-Ed Volleyball</w:t>
            </w:r>
          </w:p>
          <w:p w:rsidR="004B5EBA" w:rsidRDefault="004B5EBA">
            <w:pPr>
              <w:pStyle w:val="CalendarText"/>
            </w:pPr>
            <w:r>
              <w:t>@3:30pm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B5EBA" w:rsidRDefault="004B5EBA" w:rsidP="004B5EBA">
            <w:pPr>
              <w:pStyle w:val="CalendarText"/>
            </w:pPr>
            <w:r>
              <w:t>Grade 5-6</w:t>
            </w:r>
          </w:p>
          <w:p w:rsidR="0025307C" w:rsidRDefault="004B5EBA" w:rsidP="004B5EBA">
            <w:pPr>
              <w:pStyle w:val="CalendarText"/>
            </w:pPr>
            <w:r>
              <w:t>EMG @8:15am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B5EBA" w:rsidRDefault="004B5EBA" w:rsidP="004B5EBA">
            <w:pPr>
              <w:pStyle w:val="CalendarText"/>
            </w:pPr>
            <w:r>
              <w:t>Grade 5-6</w:t>
            </w:r>
          </w:p>
          <w:p w:rsidR="004B5EBA" w:rsidRDefault="004B5EBA" w:rsidP="004B5EBA">
            <w:pPr>
              <w:pStyle w:val="CalendarText"/>
            </w:pPr>
            <w:r>
              <w:t>Co-Ed Volleyball</w:t>
            </w:r>
          </w:p>
          <w:p w:rsidR="0025307C" w:rsidRDefault="004B5EBA" w:rsidP="004B5EBA">
            <w:pPr>
              <w:pStyle w:val="CalendarText"/>
            </w:pPr>
            <w:r>
              <w:t>@3:30pm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B5EBA" w:rsidRDefault="004B5EBA" w:rsidP="004B5EBA">
            <w:pPr>
              <w:pStyle w:val="CalendarText"/>
            </w:pPr>
            <w:r>
              <w:t>Grade 7-8</w:t>
            </w:r>
          </w:p>
          <w:p w:rsidR="0025307C" w:rsidRDefault="004B5EBA" w:rsidP="004B5EBA">
            <w:pPr>
              <w:pStyle w:val="CalendarText"/>
            </w:pPr>
            <w:r>
              <w:t>EMG @8:15am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</w:tr>
      <w:tr w:rsidR="0025307C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307C" w:rsidRDefault="004B5EBA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25307C" w:rsidRDefault="004B5EBA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sdt>
          <w:sdtPr>
            <w:id w:val="291338893"/>
            <w:placeholder>
              <w:docPart w:val="4153C897CEFC4DBEB4E61CC6ACE970F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66BDD8" w:themeColor="accent1"/>
                </w:tcBorders>
                <w:shd w:val="clear" w:color="auto" w:fill="E0F1F7" w:themeFill="accent1" w:themeFillTint="33"/>
                <w:vAlign w:val="center"/>
              </w:tcPr>
              <w:p w:rsidR="0025307C" w:rsidRDefault="004B5EBA"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</w:tr>
      <w:tr w:rsidR="0025307C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307C" w:rsidRDefault="0025307C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25307C" w:rsidRDefault="0025307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</w:tr>
      <w:tr w:rsidR="0025307C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307C" w:rsidRDefault="0025307C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307C" w:rsidRDefault="0025307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</w:tr>
      <w:tr w:rsidR="0025307C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307C" w:rsidRDefault="0025307C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307C" w:rsidRDefault="0025307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25307C" w:rsidRDefault="004B5EBA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25307C">
        <w:trPr>
          <w:cantSplit/>
          <w:trHeight w:val="893"/>
        </w:trPr>
        <w:sdt>
          <w:sdtPr>
            <w:id w:val="967165456"/>
            <w:placeholder>
              <w:docPart w:val="53A871F03E9C4DEABEFA655381D9BC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5307C" w:rsidRDefault="004B5EBA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307C" w:rsidRDefault="0025307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B5EBA" w:rsidRDefault="004B5EBA" w:rsidP="004B5EBA">
            <w:pPr>
              <w:pStyle w:val="CalendarText"/>
            </w:pPr>
            <w:r>
              <w:t>Grade 3-4</w:t>
            </w:r>
          </w:p>
          <w:p w:rsidR="0025307C" w:rsidRDefault="004B5EBA" w:rsidP="004B5EBA">
            <w:pPr>
              <w:pStyle w:val="CalendarText"/>
            </w:pPr>
            <w:r>
              <w:t>EMG @8:15am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B5EBA" w:rsidRDefault="004B5EBA" w:rsidP="004B5EBA">
            <w:pPr>
              <w:pStyle w:val="CalendarText"/>
            </w:pPr>
            <w:r>
              <w:t>Grade 5-6</w:t>
            </w:r>
          </w:p>
          <w:p w:rsidR="004B5EBA" w:rsidRDefault="004B5EBA" w:rsidP="004B5EBA">
            <w:pPr>
              <w:pStyle w:val="CalendarText"/>
            </w:pPr>
            <w:r>
              <w:t>Co-Ed Volleyball</w:t>
            </w:r>
          </w:p>
          <w:p w:rsidR="0025307C" w:rsidRDefault="004B5EBA" w:rsidP="004B5EBA">
            <w:pPr>
              <w:pStyle w:val="CalendarText"/>
            </w:pPr>
            <w:r>
              <w:t>@3:30pm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B5EBA" w:rsidRDefault="004B5EBA" w:rsidP="004B5EBA">
            <w:pPr>
              <w:pStyle w:val="CalendarText"/>
            </w:pPr>
            <w:r>
              <w:t>Grade 5-6</w:t>
            </w:r>
          </w:p>
          <w:p w:rsidR="0025307C" w:rsidRDefault="004B5EBA" w:rsidP="004B5EBA">
            <w:pPr>
              <w:pStyle w:val="CalendarText"/>
            </w:pPr>
            <w:r>
              <w:t>EMG @8:15am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B5EBA" w:rsidRDefault="004B5EBA" w:rsidP="004B5EBA">
            <w:pPr>
              <w:pStyle w:val="CalendarText"/>
            </w:pPr>
            <w:r>
              <w:t>Grade 5-6</w:t>
            </w:r>
          </w:p>
          <w:p w:rsidR="004B5EBA" w:rsidRDefault="004B5EBA" w:rsidP="004B5EBA">
            <w:pPr>
              <w:pStyle w:val="CalendarText"/>
            </w:pPr>
            <w:r>
              <w:t>Co-Ed Volleyball</w:t>
            </w:r>
          </w:p>
          <w:p w:rsidR="0025307C" w:rsidRDefault="004B5EBA" w:rsidP="004B5EBA">
            <w:pPr>
              <w:pStyle w:val="CalendarText"/>
            </w:pPr>
            <w:r>
              <w:t>@3:30pm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B5EBA" w:rsidRDefault="004B5EBA" w:rsidP="004B5EBA">
            <w:pPr>
              <w:pStyle w:val="CalendarText"/>
            </w:pPr>
            <w:r>
              <w:t>Grade 7-8</w:t>
            </w:r>
          </w:p>
          <w:p w:rsidR="0025307C" w:rsidRDefault="004B5EBA" w:rsidP="004B5EBA">
            <w:pPr>
              <w:pStyle w:val="CalendarText"/>
            </w:pPr>
            <w:r>
              <w:t>EMG @8:15am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</w:tr>
      <w:tr w:rsidR="0025307C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307C" w:rsidRDefault="004B5EBA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25307C" w:rsidRDefault="004B5EBA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</w:tr>
      <w:tr w:rsidR="0025307C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307C" w:rsidRDefault="0025307C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25307C" w:rsidRDefault="0025307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</w:tr>
      <w:tr w:rsidR="0025307C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307C" w:rsidRDefault="0025307C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307C" w:rsidRDefault="0025307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</w:tr>
      <w:tr w:rsidR="0025307C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307C" w:rsidRDefault="0025307C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307C" w:rsidRDefault="0025307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25307C">
        <w:trPr>
          <w:cantSplit/>
          <w:trHeight w:val="893"/>
        </w:trPr>
        <w:sdt>
          <w:sdtPr>
            <w:id w:val="-807169488"/>
            <w:placeholder>
              <w:docPart w:val="534C66F39F6A4B7A86726F1D38F34FE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5307C" w:rsidRDefault="004B5EBA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307C" w:rsidRDefault="0025307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B5EBA" w:rsidRDefault="004B5EBA" w:rsidP="004B5EBA">
            <w:pPr>
              <w:pStyle w:val="CalendarText"/>
            </w:pPr>
            <w:r>
              <w:t>Grade 3-4</w:t>
            </w:r>
          </w:p>
          <w:p w:rsidR="0025307C" w:rsidRDefault="004B5EBA" w:rsidP="004B5EBA">
            <w:pPr>
              <w:pStyle w:val="CalendarText"/>
            </w:pPr>
            <w:r>
              <w:t>EMG @8:15am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B5EBA" w:rsidRDefault="004B5EBA" w:rsidP="004B5EBA">
            <w:pPr>
              <w:pStyle w:val="CalendarText"/>
            </w:pPr>
            <w:r>
              <w:t>Grade 5-6</w:t>
            </w:r>
          </w:p>
          <w:p w:rsidR="004B5EBA" w:rsidRDefault="004B5EBA" w:rsidP="004B5EBA">
            <w:pPr>
              <w:pStyle w:val="CalendarText"/>
            </w:pPr>
            <w:r>
              <w:t>Co-Ed Volleyball</w:t>
            </w:r>
          </w:p>
          <w:p w:rsidR="0025307C" w:rsidRDefault="004B5EBA" w:rsidP="004B5EBA">
            <w:pPr>
              <w:pStyle w:val="CalendarText"/>
            </w:pPr>
            <w:r>
              <w:t>@3:30pm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B5EBA" w:rsidRDefault="004B5EBA" w:rsidP="004B5EBA">
            <w:pPr>
              <w:pStyle w:val="CalendarText"/>
            </w:pPr>
            <w:r>
              <w:t>Grade 5-6</w:t>
            </w:r>
          </w:p>
          <w:p w:rsidR="0025307C" w:rsidRDefault="004B5EBA" w:rsidP="004B5EBA">
            <w:pPr>
              <w:pStyle w:val="CalendarText"/>
            </w:pPr>
            <w:r>
              <w:t>EMG @8:15am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B5EBA" w:rsidRDefault="004B5EBA" w:rsidP="004B5EBA">
            <w:pPr>
              <w:pStyle w:val="CalendarText"/>
            </w:pPr>
            <w:r>
              <w:t>Grade 5-6</w:t>
            </w:r>
          </w:p>
          <w:p w:rsidR="004B5EBA" w:rsidRDefault="004B5EBA" w:rsidP="004B5EBA">
            <w:pPr>
              <w:pStyle w:val="CalendarText"/>
            </w:pPr>
            <w:r>
              <w:t>Co-Ed Volleyball</w:t>
            </w:r>
          </w:p>
          <w:p w:rsidR="0025307C" w:rsidRDefault="004B5EBA" w:rsidP="004B5EBA">
            <w:pPr>
              <w:pStyle w:val="CalendarText"/>
            </w:pPr>
            <w:r>
              <w:t>@3:30pm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B5EBA" w:rsidRDefault="004B5EBA" w:rsidP="004B5EBA">
            <w:pPr>
              <w:pStyle w:val="CalendarText"/>
            </w:pPr>
            <w:r>
              <w:t>Grade 7-8</w:t>
            </w:r>
          </w:p>
          <w:p w:rsidR="0025307C" w:rsidRDefault="004B5EBA" w:rsidP="004B5EBA">
            <w:pPr>
              <w:pStyle w:val="CalendarText"/>
            </w:pPr>
            <w:r>
              <w:t>EMG @8:15am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</w:tr>
      <w:tr w:rsidR="0025307C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307C" w:rsidRDefault="004B5EBA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25307C" w:rsidRDefault="004B5EBA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</w:tr>
      <w:tr w:rsidR="0025307C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307C" w:rsidRDefault="0025307C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25307C" w:rsidRDefault="0025307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</w:tr>
      <w:tr w:rsidR="0025307C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307C" w:rsidRDefault="0025307C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307C" w:rsidRDefault="0025307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</w:tr>
      <w:tr w:rsidR="0025307C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307C" w:rsidRDefault="0025307C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307C" w:rsidRDefault="0025307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25307C">
        <w:trPr>
          <w:cantSplit/>
          <w:trHeight w:val="893"/>
        </w:trPr>
        <w:sdt>
          <w:sdtPr>
            <w:id w:val="-544519862"/>
            <w:placeholder>
              <w:docPart w:val="D1DF4AF8A6E54B48AAA1803EA3A1BEE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5307C" w:rsidRDefault="004B5EBA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307C" w:rsidRDefault="0025307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B5EBA" w:rsidRDefault="004B5EBA" w:rsidP="004B5EBA">
            <w:pPr>
              <w:pStyle w:val="CalendarText"/>
            </w:pPr>
            <w:r>
              <w:t>Grade 3-4</w:t>
            </w:r>
          </w:p>
          <w:p w:rsidR="0025307C" w:rsidRDefault="004B5EBA" w:rsidP="004B5EBA">
            <w:pPr>
              <w:pStyle w:val="CalendarText"/>
            </w:pPr>
            <w:r>
              <w:t>EMG @8:15am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B5EBA" w:rsidRDefault="004B5EBA" w:rsidP="004B5EBA">
            <w:pPr>
              <w:pStyle w:val="CalendarText"/>
            </w:pPr>
            <w:r>
              <w:t>Grade 5-6</w:t>
            </w:r>
          </w:p>
          <w:p w:rsidR="004B5EBA" w:rsidRDefault="004B5EBA" w:rsidP="004B5EBA">
            <w:pPr>
              <w:pStyle w:val="CalendarText"/>
            </w:pPr>
            <w:r>
              <w:t>Co-Ed Volleyball</w:t>
            </w:r>
          </w:p>
          <w:p w:rsidR="0025307C" w:rsidRDefault="004B5EBA" w:rsidP="004B5EBA">
            <w:pPr>
              <w:pStyle w:val="CalendarText"/>
            </w:pPr>
            <w:r>
              <w:t>@3:30pm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B5EBA" w:rsidRDefault="004B5EBA" w:rsidP="004B5EBA">
            <w:pPr>
              <w:pStyle w:val="CalendarText"/>
            </w:pPr>
            <w:r>
              <w:t>Grade 5-6</w:t>
            </w:r>
          </w:p>
          <w:p w:rsidR="0025307C" w:rsidRDefault="004B5EBA" w:rsidP="004B5EBA">
            <w:pPr>
              <w:pStyle w:val="CalendarText"/>
            </w:pPr>
            <w:r>
              <w:t>EMG @8:15am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B5EBA" w:rsidRDefault="004B5EBA" w:rsidP="004B5EBA">
            <w:pPr>
              <w:pStyle w:val="CalendarText"/>
            </w:pPr>
            <w:r>
              <w:t>Grade 5-6</w:t>
            </w:r>
          </w:p>
          <w:p w:rsidR="004B5EBA" w:rsidRDefault="004B5EBA" w:rsidP="004B5EBA">
            <w:pPr>
              <w:pStyle w:val="CalendarText"/>
            </w:pPr>
            <w:r>
              <w:t>Co-Ed Volleyball</w:t>
            </w:r>
          </w:p>
          <w:p w:rsidR="0025307C" w:rsidRDefault="004B5EBA" w:rsidP="004B5EBA">
            <w:pPr>
              <w:pStyle w:val="CalendarText"/>
            </w:pPr>
            <w:r>
              <w:t>@3:30pm</w:t>
            </w:r>
            <w:bookmarkStart w:id="0" w:name="_GoBack"/>
            <w:bookmarkEnd w:id="0"/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B5EBA" w:rsidRDefault="004B5EBA" w:rsidP="004B5EBA">
            <w:pPr>
              <w:pStyle w:val="CalendarText"/>
            </w:pPr>
            <w:r>
              <w:t>Grade 7-8</w:t>
            </w:r>
          </w:p>
          <w:p w:rsidR="0025307C" w:rsidRDefault="004B5EBA" w:rsidP="004B5EBA">
            <w:pPr>
              <w:pStyle w:val="CalendarText"/>
            </w:pPr>
            <w:r>
              <w:t>EMG @8:15am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5307C" w:rsidRDefault="004B5EBA">
            <w:pPr>
              <w:pStyle w:val="CalendarText"/>
            </w:pPr>
            <w:r>
              <w:t xml:space="preserve">Grade 5-6 </w:t>
            </w:r>
          </w:p>
          <w:p w:rsidR="004B5EBA" w:rsidRDefault="004B5EBA">
            <w:pPr>
              <w:pStyle w:val="CalendarText"/>
            </w:pPr>
            <w:r>
              <w:t>Co-Ed Volleyball</w:t>
            </w:r>
          </w:p>
          <w:p w:rsidR="004B5EBA" w:rsidRDefault="004B5EBA">
            <w:pPr>
              <w:pStyle w:val="CalendarText"/>
            </w:pPr>
            <w:r>
              <w:t>Tournament</w:t>
            </w:r>
          </w:p>
          <w:p w:rsidR="004B5EBA" w:rsidRDefault="004B5EBA">
            <w:pPr>
              <w:pStyle w:val="CalendarText"/>
            </w:pPr>
            <w:r>
              <w:t>@Shaftsbury</w:t>
            </w:r>
          </w:p>
        </w:tc>
      </w:tr>
      <w:tr w:rsidR="0025307C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307C" w:rsidRDefault="004B5EBA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25307C" w:rsidRDefault="004B5EBA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</w:tr>
      <w:tr w:rsidR="0025307C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307C" w:rsidRDefault="0025307C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25307C" w:rsidRDefault="0025307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25307C" w:rsidRDefault="0025307C"/>
        </w:tc>
      </w:tr>
      <w:tr w:rsidR="0025307C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307C" w:rsidRDefault="0025307C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307C" w:rsidRDefault="0025307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5307C" w:rsidRDefault="0025307C"/>
        </w:tc>
      </w:tr>
      <w:tr w:rsidR="0025307C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307C" w:rsidRDefault="0025307C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307C" w:rsidRDefault="0025307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4B5EB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25307C" w:rsidRDefault="0025307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5307C" w:rsidRDefault="0025307C"/>
        </w:tc>
      </w:tr>
      <w:tr w:rsidR="0025307C">
        <w:trPr>
          <w:cantSplit/>
          <w:trHeight w:val="893"/>
        </w:trPr>
        <w:sdt>
          <w:sdtPr>
            <w:id w:val="1665046849"/>
            <w:placeholder>
              <w:docPart w:val="D1A2C92435ED47DD83EA90673EA68B8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5307C" w:rsidRDefault="004B5EBA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5307C" w:rsidRDefault="0025307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B5EBA" w:rsidRDefault="004B5EBA" w:rsidP="004B5EBA">
            <w:pPr>
              <w:pStyle w:val="CalendarText"/>
            </w:pPr>
            <w:r>
              <w:t>Grade 3-4</w:t>
            </w:r>
          </w:p>
          <w:p w:rsidR="0025307C" w:rsidRDefault="004B5EBA" w:rsidP="004B5EBA">
            <w:pPr>
              <w:pStyle w:val="CalendarText"/>
            </w:pPr>
            <w:r>
              <w:t>EMG @8:15am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5307C" w:rsidRDefault="0025307C">
            <w:pPr>
              <w:pStyle w:val="CalendarText"/>
            </w:pPr>
          </w:p>
        </w:tc>
      </w:tr>
      <w:tr w:rsidR="0025307C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307C" w:rsidRDefault="004B5EBA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25307C" w:rsidRDefault="004B5EBA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25307C" w:rsidRDefault="0025307C"/>
        </w:tc>
      </w:tr>
      <w:tr w:rsidR="0025307C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5307C" w:rsidRDefault="0025307C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25307C" w:rsidRDefault="0025307C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25307C" w:rsidRDefault="0025307C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25307C" w:rsidRDefault="0025307C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25307C" w:rsidRDefault="0025307C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25307C" w:rsidRDefault="0025307C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25307C" w:rsidRDefault="0025307C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25307C" w:rsidRDefault="0025307C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25307C" w:rsidRDefault="0025307C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25307C" w:rsidRDefault="0025307C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25307C" w:rsidRDefault="0025307C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25307C" w:rsidRDefault="0025307C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25307C" w:rsidRDefault="0025307C">
            <w:pPr>
              <w:ind w:left="113" w:right="113"/>
            </w:pPr>
          </w:p>
        </w:tc>
      </w:tr>
    </w:tbl>
    <w:p w:rsidR="0025307C" w:rsidRDefault="0025307C"/>
    <w:sectPr w:rsidR="0025307C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5"/>
    <w:docVar w:name="MonthEndLessOne" w:val="11/29/2015"/>
    <w:docVar w:name="MonthEndLessTwo" w:val="11/28/2015"/>
    <w:docVar w:name="MonthStart" w:val="11/1/2015"/>
  </w:docVars>
  <w:rsids>
    <w:rsidRoot w:val="004B5EBA"/>
    <w:rsid w:val="0025307C"/>
    <w:rsid w:val="004B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12113-7CCB-4D42-937C-406C414C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66BDD8" w:themeColor="accent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upak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F82466FEDB4A11BBD394FA0ACA1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31B89-77B6-4924-B62B-38A85C9A4215}"/>
      </w:docPartPr>
      <w:docPartBody>
        <w:p w:rsidR="00000000" w:rsidRDefault="00F13558">
          <w:pPr>
            <w:pStyle w:val="A6F82466FEDB4A11BBD394FA0ACA138D"/>
          </w:pPr>
          <w:r>
            <w:t>1</w:t>
          </w:r>
        </w:p>
      </w:docPartBody>
    </w:docPart>
    <w:docPart>
      <w:docPartPr>
        <w:name w:val="8971166F0FB04AA5ACFEEA35B9293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4772-521C-436A-9C23-14D52F602215}"/>
      </w:docPartPr>
      <w:docPartBody>
        <w:p w:rsidR="00000000" w:rsidRDefault="00F13558">
          <w:pPr>
            <w:pStyle w:val="8971166F0FB04AA5ACFEEA35B9293FD6"/>
          </w:pPr>
          <w:r>
            <w:t>2</w:t>
          </w:r>
        </w:p>
      </w:docPartBody>
    </w:docPart>
    <w:docPart>
      <w:docPartPr>
        <w:name w:val="4153C897CEFC4DBEB4E61CC6ACE9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6B5DA-AA16-4DC3-B5E8-E6EE473186A7}"/>
      </w:docPartPr>
      <w:docPartBody>
        <w:p w:rsidR="00000000" w:rsidRDefault="00F13558">
          <w:pPr>
            <w:pStyle w:val="4153C897CEFC4DBEB4E61CC6ACE970F6"/>
          </w:pPr>
          <w:r>
            <w:t>Click here to enter text.</w:t>
          </w:r>
        </w:p>
      </w:docPartBody>
    </w:docPart>
    <w:docPart>
      <w:docPartPr>
        <w:name w:val="53A871F03E9C4DEABEFA655381D9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F707-ECCE-4638-BE32-A0236181F93F}"/>
      </w:docPartPr>
      <w:docPartBody>
        <w:p w:rsidR="00000000" w:rsidRDefault="00F13558">
          <w:pPr>
            <w:pStyle w:val="53A871F03E9C4DEABEFA655381D9BCF5"/>
          </w:pPr>
          <w:r>
            <w:t>3</w:t>
          </w:r>
        </w:p>
      </w:docPartBody>
    </w:docPart>
    <w:docPart>
      <w:docPartPr>
        <w:name w:val="534C66F39F6A4B7A86726F1D38F3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0CC0-201A-4CDC-A0A2-4F3656991B97}"/>
      </w:docPartPr>
      <w:docPartBody>
        <w:p w:rsidR="00000000" w:rsidRDefault="00F13558">
          <w:pPr>
            <w:pStyle w:val="534C66F39F6A4B7A86726F1D38F34FED"/>
          </w:pPr>
          <w:r>
            <w:t>4</w:t>
          </w:r>
        </w:p>
      </w:docPartBody>
    </w:docPart>
    <w:docPart>
      <w:docPartPr>
        <w:name w:val="D1DF4AF8A6E54B48AAA1803EA3A1B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E3685-004B-406D-81CE-CF99D7EC3A3F}"/>
      </w:docPartPr>
      <w:docPartBody>
        <w:p w:rsidR="00000000" w:rsidRDefault="00F13558">
          <w:pPr>
            <w:pStyle w:val="D1DF4AF8A6E54B48AAA1803EA3A1BEEA"/>
          </w:pPr>
          <w:r>
            <w:t>5</w:t>
          </w:r>
        </w:p>
      </w:docPartBody>
    </w:docPart>
    <w:docPart>
      <w:docPartPr>
        <w:name w:val="D1A2C92435ED47DD83EA90673EA68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F351-71C6-4671-93D6-2D80603C324B}"/>
      </w:docPartPr>
      <w:docPartBody>
        <w:p w:rsidR="00000000" w:rsidRDefault="00F13558">
          <w:pPr>
            <w:pStyle w:val="D1A2C92435ED47DD83EA90673EA68B83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58"/>
    <w:rsid w:val="00F1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F82466FEDB4A11BBD394FA0ACA138D">
    <w:name w:val="A6F82466FEDB4A11BBD394FA0ACA138D"/>
  </w:style>
  <w:style w:type="paragraph" w:customStyle="1" w:styleId="8971166F0FB04AA5ACFEEA35B9293FD6">
    <w:name w:val="8971166F0FB04AA5ACFEEA35B9293FD6"/>
  </w:style>
  <w:style w:type="paragraph" w:customStyle="1" w:styleId="1DE1490F49804B20ADBE2E51E48C57DB">
    <w:name w:val="1DE1490F49804B20ADBE2E51E48C57DB"/>
  </w:style>
  <w:style w:type="paragraph" w:customStyle="1" w:styleId="4153C897CEFC4DBEB4E61CC6ACE970F6">
    <w:name w:val="4153C897CEFC4DBEB4E61CC6ACE970F6"/>
  </w:style>
  <w:style w:type="paragraph" w:customStyle="1" w:styleId="53A871F03E9C4DEABEFA655381D9BCF5">
    <w:name w:val="53A871F03E9C4DEABEFA655381D9BCF5"/>
  </w:style>
  <w:style w:type="paragraph" w:customStyle="1" w:styleId="534C66F39F6A4B7A86726F1D38F34FED">
    <w:name w:val="534C66F39F6A4B7A86726F1D38F34FED"/>
  </w:style>
  <w:style w:type="paragraph" w:customStyle="1" w:styleId="D1DF4AF8A6E54B48AAA1803EA3A1BEEA">
    <w:name w:val="D1DF4AF8A6E54B48AAA1803EA3A1BEEA"/>
  </w:style>
  <w:style w:type="paragraph" w:customStyle="1" w:styleId="D1A2C92435ED47DD83EA90673EA68B83">
    <w:name w:val="D1A2C92435ED47DD83EA90673EA68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4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Stupak</dc:creator>
  <cp:keywords/>
  <cp:lastModifiedBy>Michael Stupak</cp:lastModifiedBy>
  <cp:revision>1</cp:revision>
  <cp:lastPrinted>2011-04-01T20:00:00Z</cp:lastPrinted>
  <dcterms:created xsi:type="dcterms:W3CDTF">2015-10-30T18:43:00Z</dcterms:created>
  <dcterms:modified xsi:type="dcterms:W3CDTF">2015-10-30T18:47:00Z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